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8A93" w14:textId="5D1B3F5E" w:rsidR="007B2DCC" w:rsidRDefault="007B2DCC" w:rsidP="007B2DCC">
      <w:pPr>
        <w:pStyle w:val="Nadpis1"/>
        <w:spacing w:before="0"/>
        <w:rPr>
          <w:rFonts w:asciiTheme="minorHAnsi" w:hAnsiTheme="minorHAnsi" w:cstheme="minorHAnsi"/>
          <w:color w:val="666666"/>
          <w:sz w:val="21"/>
          <w:szCs w:val="21"/>
        </w:rPr>
      </w:pPr>
      <w:r w:rsidRPr="007B2DCC">
        <w:rPr>
          <w:rFonts w:asciiTheme="minorHAnsi" w:hAnsiTheme="minorHAnsi" w:cstheme="minorHAnsi"/>
          <w:b w:val="0"/>
          <w:bCs/>
          <w:caps/>
          <w:sz w:val="39"/>
          <w:szCs w:val="39"/>
        </w:rPr>
        <w:t>FORMULÁŘ PRO ODSTOUPENÍ OD KUPNÍ SMLOUVY</w:t>
      </w:r>
      <w:r w:rsidRPr="007B2DCC">
        <w:rPr>
          <w:rFonts w:asciiTheme="minorHAnsi" w:hAnsiTheme="minorHAnsi" w:cstheme="minorHAnsi"/>
          <w:color w:val="666666"/>
          <w:sz w:val="21"/>
          <w:szCs w:val="21"/>
        </w:rPr>
        <w:t> </w:t>
      </w:r>
    </w:p>
    <w:p w14:paraId="795AEABD" w14:textId="77777777" w:rsidR="007B2DCC" w:rsidRPr="007B2DCC" w:rsidRDefault="007B2DCC" w:rsidP="007B2DCC">
      <w:pPr>
        <w:pStyle w:val="-Text"/>
      </w:pPr>
    </w:p>
    <w:p w14:paraId="3F580E55" w14:textId="77777777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>Adresát:</w:t>
      </w:r>
    </w:p>
    <w:p w14:paraId="302AA00E" w14:textId="3E25BF34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Style w:val="Siln"/>
          <w:rFonts w:ascii="Source Sans Pro" w:hAnsi="Source Sans Pro"/>
          <w:color w:val="666666"/>
          <w:sz w:val="21"/>
          <w:szCs w:val="21"/>
        </w:rPr>
        <w:t>CZ PLAST</w:t>
      </w:r>
      <w:r>
        <w:rPr>
          <w:rStyle w:val="Siln"/>
          <w:rFonts w:ascii="Source Sans Pro" w:hAnsi="Source Sans Pro"/>
          <w:color w:val="666666"/>
          <w:sz w:val="21"/>
          <w:szCs w:val="21"/>
        </w:rPr>
        <w:t xml:space="preserve"> s.r.o.</w:t>
      </w:r>
    </w:p>
    <w:p w14:paraId="6E4B165F" w14:textId="725A3D14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>IČ:</w:t>
      </w:r>
      <w:r>
        <w:rPr>
          <w:rFonts w:ascii="Source Sans Pro" w:hAnsi="Source Sans Pro"/>
          <w:color w:val="666666"/>
          <w:sz w:val="21"/>
          <w:szCs w:val="21"/>
        </w:rPr>
        <w:t>25266233</w:t>
      </w:r>
    </w:p>
    <w:p w14:paraId="51A619D2" w14:textId="14A748CE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>DIČ: CZ25266233</w:t>
      </w:r>
    </w:p>
    <w:p w14:paraId="6C3968ED" w14:textId="4B241C89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 xml:space="preserve">se sídlem: </w:t>
      </w:r>
      <w:r>
        <w:rPr>
          <w:rFonts w:ascii="Source Sans Pro" w:hAnsi="Source Sans Pro"/>
          <w:color w:val="666666"/>
          <w:sz w:val="21"/>
          <w:szCs w:val="21"/>
        </w:rPr>
        <w:t>Kostěnice 173, Pardubice 53002</w:t>
      </w:r>
    </w:p>
    <w:p w14:paraId="717B2B8E" w14:textId="24A5B544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 xml:space="preserve">e-mail: </w:t>
      </w:r>
      <w:r>
        <w:rPr>
          <w:rFonts w:ascii="Source Sans Pro" w:hAnsi="Source Sans Pro"/>
          <w:color w:val="666666"/>
          <w:sz w:val="21"/>
          <w:szCs w:val="21"/>
        </w:rPr>
        <w:t>obchod@czplast.cz</w:t>
      </w:r>
    </w:p>
    <w:p w14:paraId="1D42D050" w14:textId="77777777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> </w:t>
      </w:r>
    </w:p>
    <w:p w14:paraId="273E4BEE" w14:textId="77777777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>Spotřebitel:</w:t>
      </w:r>
    </w:p>
    <w:p w14:paraId="1BF3AC26" w14:textId="77777777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>jméno a příjmení:</w:t>
      </w:r>
    </w:p>
    <w:p w14:paraId="6E1FFA9B" w14:textId="77777777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>adresa:</w:t>
      </w:r>
    </w:p>
    <w:p w14:paraId="5BDDED1D" w14:textId="77777777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>telefon:</w:t>
      </w:r>
    </w:p>
    <w:p w14:paraId="6BDE6572" w14:textId="77777777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>email:</w:t>
      </w:r>
    </w:p>
    <w:p w14:paraId="4DE6C68A" w14:textId="0427AB2D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</w:p>
    <w:p w14:paraId="295B8D5A" w14:textId="77777777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Style w:val="Siln"/>
          <w:rFonts w:ascii="Source Sans Pro" w:hAnsi="Source Sans Pro"/>
          <w:color w:val="666666"/>
          <w:sz w:val="21"/>
          <w:szCs w:val="21"/>
        </w:rPr>
        <w:t>Oznámení o odstoupení od kupní smlouvy</w:t>
      </w:r>
    </w:p>
    <w:p w14:paraId="384A7AC8" w14:textId="77777777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> </w:t>
      </w:r>
    </w:p>
    <w:p w14:paraId="1C551044" w14:textId="77777777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>Vážení,</w:t>
      </w:r>
    </w:p>
    <w:p w14:paraId="065DD0BB" w14:textId="77777777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> </w:t>
      </w:r>
    </w:p>
    <w:p w14:paraId="581D491C" w14:textId="5FD8268E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 xml:space="preserve">dne ……………… jsem prostřednictvím vašeho </w:t>
      </w:r>
      <w:proofErr w:type="gramStart"/>
      <w:r>
        <w:rPr>
          <w:rFonts w:ascii="Source Sans Pro" w:hAnsi="Source Sans Pro"/>
          <w:color w:val="666666"/>
          <w:sz w:val="21"/>
          <w:szCs w:val="21"/>
        </w:rPr>
        <w:t>eshopu</w:t>
      </w:r>
      <w:proofErr w:type="gramEnd"/>
      <w:r>
        <w:rPr>
          <w:rFonts w:ascii="Source Sans Pro" w:hAnsi="Source Sans Pro"/>
          <w:color w:val="666666"/>
          <w:sz w:val="21"/>
          <w:szCs w:val="21"/>
        </w:rPr>
        <w:t> www.</w:t>
      </w:r>
      <w:r>
        <w:rPr>
          <w:rFonts w:ascii="Source Sans Pro" w:hAnsi="Source Sans Pro"/>
          <w:color w:val="666666"/>
          <w:sz w:val="21"/>
          <w:szCs w:val="21"/>
        </w:rPr>
        <w:t>czplast</w:t>
      </w:r>
      <w:r>
        <w:rPr>
          <w:rFonts w:ascii="Source Sans Pro" w:hAnsi="Source Sans Pro"/>
          <w:color w:val="666666"/>
          <w:sz w:val="21"/>
          <w:szCs w:val="21"/>
        </w:rPr>
        <w:t>.c</w:t>
      </w:r>
      <w:r>
        <w:rPr>
          <w:rFonts w:ascii="Source Sans Pro" w:hAnsi="Source Sans Pro"/>
          <w:color w:val="666666"/>
          <w:sz w:val="21"/>
          <w:szCs w:val="21"/>
        </w:rPr>
        <w:t>om</w:t>
      </w:r>
      <w:r>
        <w:rPr>
          <w:rFonts w:ascii="Source Sans Pro" w:hAnsi="Source Sans Pro"/>
          <w:color w:val="666666"/>
          <w:sz w:val="21"/>
          <w:szCs w:val="21"/>
        </w:rPr>
        <w:t> odeslal objednávku č. ……………… Následně byla objednávka z vaší strany přijata, čímž došlo k uzavření kupní smlouvy, jejímž předmětem bylo dodání zboží.</w:t>
      </w:r>
    </w:p>
    <w:p w14:paraId="768A9355" w14:textId="77777777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> </w:t>
      </w:r>
    </w:p>
    <w:p w14:paraId="3D430DC1" w14:textId="77777777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 xml:space="preserve">identifikace zboží - název, druh, počet kusů </w:t>
      </w:r>
      <w:proofErr w:type="gramStart"/>
      <w:r>
        <w:rPr>
          <w:rFonts w:ascii="Source Sans Pro" w:hAnsi="Source Sans Pro"/>
          <w:color w:val="666666"/>
          <w:sz w:val="21"/>
          <w:szCs w:val="21"/>
        </w:rPr>
        <w:t>…….</w:t>
      </w:r>
      <w:proofErr w:type="gramEnd"/>
      <w:r>
        <w:rPr>
          <w:rFonts w:ascii="Source Sans Pro" w:hAnsi="Source Sans Pro"/>
          <w:color w:val="666666"/>
          <w:sz w:val="21"/>
          <w:szCs w:val="21"/>
        </w:rPr>
        <w:t>.……………………………………………….</w:t>
      </w:r>
    </w:p>
    <w:p w14:paraId="507371EA" w14:textId="77777777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> </w:t>
      </w:r>
    </w:p>
    <w:p w14:paraId="77E5FED0" w14:textId="77777777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>Toto (zboží) jsem převzal/a dne ……………………………………</w:t>
      </w:r>
      <w:proofErr w:type="gramStart"/>
      <w:r>
        <w:rPr>
          <w:rFonts w:ascii="Source Sans Pro" w:hAnsi="Source Sans Pro"/>
          <w:color w:val="666666"/>
          <w:sz w:val="21"/>
          <w:szCs w:val="21"/>
        </w:rPr>
        <w:t>…….</w:t>
      </w:r>
      <w:proofErr w:type="gramEnd"/>
      <w:r>
        <w:rPr>
          <w:rFonts w:ascii="Source Sans Pro" w:hAnsi="Source Sans Pro"/>
          <w:color w:val="666666"/>
          <w:sz w:val="21"/>
          <w:szCs w:val="21"/>
        </w:rPr>
        <w:t>.</w:t>
      </w:r>
    </w:p>
    <w:p w14:paraId="4D6D657A" w14:textId="77777777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> </w:t>
      </w:r>
    </w:p>
    <w:p w14:paraId="78DAD328" w14:textId="77777777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>S ohledem na skutečnost, že smlouva byla uzavřena prostřednictvím komunikace na dálku, </w:t>
      </w:r>
      <w:r>
        <w:rPr>
          <w:rStyle w:val="Siln"/>
          <w:rFonts w:ascii="Source Sans Pro" w:hAnsi="Source Sans Pro"/>
          <w:color w:val="666666"/>
          <w:sz w:val="21"/>
          <w:szCs w:val="21"/>
        </w:rPr>
        <w:t>využívám svého zákonného práva a odstupuji dle § 1829 odst. 1 zák. č. 89/2012 Sb., občanský zákoník, ve znění pozdějších předpisů, od uvedené kupní smlouvy.</w:t>
      </w:r>
    </w:p>
    <w:p w14:paraId="7DE39D90" w14:textId="77777777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> </w:t>
      </w:r>
    </w:p>
    <w:p w14:paraId="20209D38" w14:textId="77777777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>Zaplacenou finanční částku vraťte, prosím:</w:t>
      </w:r>
    </w:p>
    <w:p w14:paraId="1E3C2338" w14:textId="77777777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> </w:t>
      </w:r>
    </w:p>
    <w:p w14:paraId="041FE5D4" w14:textId="77777777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□</w:t>
      </w:r>
      <w:r>
        <w:rPr>
          <w:rFonts w:ascii="Source Sans Pro" w:hAnsi="Source Sans Pro"/>
          <w:color w:val="666666"/>
          <w:sz w:val="21"/>
          <w:szCs w:val="21"/>
        </w:rPr>
        <w:t>bezhotovostním převodem na bankovní účet číslo: ................................................ / ........................</w:t>
      </w:r>
    </w:p>
    <w:p w14:paraId="56C09842" w14:textId="77777777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□</w:t>
      </w:r>
      <w:r>
        <w:rPr>
          <w:rFonts w:ascii="Source Sans Pro" w:hAnsi="Source Sans Pro"/>
          <w:color w:val="666666"/>
          <w:sz w:val="21"/>
          <w:szCs w:val="21"/>
        </w:rPr>
        <w:t>slo</w:t>
      </w:r>
      <w:r>
        <w:rPr>
          <w:rFonts w:ascii="Source Sans Pro" w:hAnsi="Source Sans Pro" w:cs="Source Sans Pro"/>
          <w:color w:val="666666"/>
          <w:sz w:val="21"/>
          <w:szCs w:val="21"/>
        </w:rPr>
        <w:t>ž</w:t>
      </w:r>
      <w:r>
        <w:rPr>
          <w:rFonts w:ascii="Source Sans Pro" w:hAnsi="Source Sans Pro"/>
          <w:color w:val="666666"/>
          <w:sz w:val="21"/>
          <w:szCs w:val="21"/>
        </w:rPr>
        <w:t>enkou na adresu, kterou jsem udal/a v</w:t>
      </w:r>
      <w:r>
        <w:rPr>
          <w:rFonts w:ascii="Source Sans Pro" w:hAnsi="Source Sans Pro" w:cs="Source Sans Pro"/>
          <w:color w:val="666666"/>
          <w:sz w:val="21"/>
          <w:szCs w:val="21"/>
        </w:rPr>
        <w:t>ýš</w:t>
      </w:r>
      <w:r>
        <w:rPr>
          <w:rFonts w:ascii="Source Sans Pro" w:hAnsi="Source Sans Pro"/>
          <w:color w:val="666666"/>
          <w:sz w:val="21"/>
          <w:szCs w:val="21"/>
        </w:rPr>
        <w:t>e.</w:t>
      </w:r>
    </w:p>
    <w:p w14:paraId="359DF631" w14:textId="77777777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> </w:t>
      </w:r>
    </w:p>
    <w:p w14:paraId="07FA83F4" w14:textId="77777777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> </w:t>
      </w:r>
    </w:p>
    <w:p w14:paraId="30A4EC6D" w14:textId="77777777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>V……</w:t>
      </w:r>
      <w:proofErr w:type="gramStart"/>
      <w:r>
        <w:rPr>
          <w:rFonts w:ascii="Source Sans Pro" w:hAnsi="Source Sans Pro"/>
          <w:color w:val="666666"/>
          <w:sz w:val="21"/>
          <w:szCs w:val="21"/>
        </w:rPr>
        <w:t>…….</w:t>
      </w:r>
      <w:proofErr w:type="gramEnd"/>
      <w:r>
        <w:rPr>
          <w:rFonts w:ascii="Source Sans Pro" w:hAnsi="Source Sans Pro"/>
          <w:color w:val="666666"/>
          <w:sz w:val="21"/>
          <w:szCs w:val="21"/>
        </w:rPr>
        <w:t>.dne…………….</w:t>
      </w:r>
    </w:p>
    <w:p w14:paraId="420EE1B2" w14:textId="77777777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> </w:t>
      </w:r>
    </w:p>
    <w:p w14:paraId="4FF54A2C" w14:textId="77777777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> </w:t>
      </w:r>
    </w:p>
    <w:p w14:paraId="102B5207" w14:textId="77777777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>Jména o příjmení spotřebitele, popř. podpis, je-li odstoupení zasíláno písemně</w:t>
      </w:r>
    </w:p>
    <w:p w14:paraId="68F69A6D" w14:textId="77777777" w:rsidR="007B2DCC" w:rsidRDefault="007B2DCC" w:rsidP="007B2DCC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> </w:t>
      </w:r>
    </w:p>
    <w:p w14:paraId="35D1B121" w14:textId="0699721C" w:rsidR="00EC771A" w:rsidRPr="00832C0A" w:rsidRDefault="007B2DCC" w:rsidP="00832C0A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>.............................................</w:t>
      </w:r>
    </w:p>
    <w:sectPr w:rsidR="00EC771A" w:rsidRPr="00832C0A" w:rsidSect="008B0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454" w:footer="45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5370" w14:textId="77777777" w:rsidR="00A17630" w:rsidRDefault="00A17630">
      <w:r>
        <w:separator/>
      </w:r>
    </w:p>
  </w:endnote>
  <w:endnote w:type="continuationSeparator" w:id="0">
    <w:p w14:paraId="5E0BEE7B" w14:textId="77777777" w:rsidR="00A17630" w:rsidRDefault="00A1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418F" w14:textId="77777777" w:rsidR="00AC0985" w:rsidRDefault="00AC09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8" w:type="dxa"/>
      <w:tblBorders>
        <w:top w:val="dashDotStroked" w:sz="24" w:space="0" w:color="auto"/>
        <w:bottom w:val="dashDotStroked" w:sz="2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5"/>
      <w:gridCol w:w="2551"/>
      <w:gridCol w:w="2410"/>
      <w:gridCol w:w="2693"/>
    </w:tblGrid>
    <w:tr w:rsidR="00367030" w14:paraId="000CEAE6" w14:textId="77777777" w:rsidTr="00367030">
      <w:trPr>
        <w:cantSplit/>
      </w:trPr>
      <w:tc>
        <w:tcPr>
          <w:tcW w:w="1985" w:type="dxa"/>
          <w:vAlign w:val="center"/>
        </w:tcPr>
        <w:p w14:paraId="5AB0DB7A" w14:textId="77777777" w:rsidR="00367030" w:rsidRDefault="00367030" w:rsidP="00367030">
          <w:pPr>
            <w:pStyle w:val="PopisTab"/>
          </w:pPr>
          <w:r>
            <w:t>Sídlo firmy</w:t>
          </w:r>
        </w:p>
      </w:tc>
      <w:tc>
        <w:tcPr>
          <w:tcW w:w="2551" w:type="dxa"/>
        </w:tcPr>
        <w:p w14:paraId="4DE0C95C" w14:textId="77777777" w:rsidR="00367030" w:rsidRDefault="00367030" w:rsidP="00367030">
          <w:pPr>
            <w:pStyle w:val="PopisTab"/>
          </w:pPr>
          <w:r>
            <w:t>IČO: 25 26 62 33</w:t>
          </w:r>
        </w:p>
      </w:tc>
      <w:tc>
        <w:tcPr>
          <w:tcW w:w="2410" w:type="dxa"/>
        </w:tcPr>
        <w:p w14:paraId="4399B9CB" w14:textId="77777777" w:rsidR="00367030" w:rsidRDefault="00367030" w:rsidP="00367030">
          <w:pPr>
            <w:pStyle w:val="PopisTab"/>
          </w:pPr>
          <w:r>
            <w:t>Bankovní spojení</w:t>
          </w:r>
        </w:p>
      </w:tc>
      <w:tc>
        <w:tcPr>
          <w:tcW w:w="2693" w:type="dxa"/>
        </w:tcPr>
        <w:p w14:paraId="7B7985BF" w14:textId="77777777" w:rsidR="00367030" w:rsidRDefault="00367030" w:rsidP="00367030">
          <w:pPr>
            <w:pStyle w:val="PopisTab"/>
            <w:rPr>
              <w:b/>
            </w:rPr>
          </w:pPr>
        </w:p>
      </w:tc>
    </w:tr>
    <w:tr w:rsidR="00367030" w14:paraId="518CB9E2" w14:textId="77777777" w:rsidTr="00367030">
      <w:trPr>
        <w:cantSplit/>
      </w:trPr>
      <w:tc>
        <w:tcPr>
          <w:tcW w:w="1985" w:type="dxa"/>
        </w:tcPr>
        <w:p w14:paraId="0A9C2C6F" w14:textId="77777777" w:rsidR="00367030" w:rsidRDefault="00367030" w:rsidP="00367030">
          <w:pPr>
            <w:pStyle w:val="PopisTab"/>
          </w:pPr>
          <w:r>
            <w:t>CZ PLAST s.r.o.</w:t>
          </w:r>
        </w:p>
      </w:tc>
      <w:tc>
        <w:tcPr>
          <w:tcW w:w="2551" w:type="dxa"/>
        </w:tcPr>
        <w:p w14:paraId="24615E9E" w14:textId="77777777" w:rsidR="00367030" w:rsidRDefault="00367030" w:rsidP="00367030">
          <w:pPr>
            <w:pStyle w:val="PopisTab"/>
          </w:pPr>
          <w:r>
            <w:t xml:space="preserve">DIČ: </w:t>
          </w:r>
          <w:proofErr w:type="gramStart"/>
          <w:r>
            <w:t>248 - 25</w:t>
          </w:r>
          <w:proofErr w:type="gramEnd"/>
          <w:r>
            <w:t xml:space="preserve"> 26 62 33</w:t>
          </w:r>
        </w:p>
      </w:tc>
      <w:tc>
        <w:tcPr>
          <w:tcW w:w="2410" w:type="dxa"/>
        </w:tcPr>
        <w:p w14:paraId="46778EAF" w14:textId="77777777" w:rsidR="00367030" w:rsidRDefault="00367030" w:rsidP="00367030">
          <w:pPr>
            <w:pStyle w:val="PopisTab"/>
          </w:pPr>
          <w:r>
            <w:t>CITIBANK</w:t>
          </w:r>
        </w:p>
      </w:tc>
      <w:tc>
        <w:tcPr>
          <w:tcW w:w="2693" w:type="dxa"/>
        </w:tcPr>
        <w:p w14:paraId="73A9BB8B" w14:textId="77777777" w:rsidR="00367030" w:rsidRDefault="00367030" w:rsidP="00367030">
          <w:pPr>
            <w:pStyle w:val="PopisTab"/>
            <w:rPr>
              <w:b/>
            </w:rPr>
          </w:pPr>
          <w:proofErr w:type="gramStart"/>
          <w:r>
            <w:rPr>
              <w:b/>
            </w:rPr>
            <w:t xml:space="preserve">Tel:   </w:t>
          </w:r>
          <w:proofErr w:type="gramEnd"/>
          <w:r>
            <w:rPr>
              <w:b/>
            </w:rPr>
            <w:t xml:space="preserve"> +420 466 768 640 </w:t>
          </w:r>
        </w:p>
      </w:tc>
    </w:tr>
    <w:tr w:rsidR="00367030" w14:paraId="26BA58FA" w14:textId="77777777" w:rsidTr="00367030">
      <w:trPr>
        <w:cantSplit/>
      </w:trPr>
      <w:tc>
        <w:tcPr>
          <w:tcW w:w="1985" w:type="dxa"/>
        </w:tcPr>
        <w:p w14:paraId="1EC3ECA5" w14:textId="77777777" w:rsidR="00367030" w:rsidRDefault="00367030" w:rsidP="00367030">
          <w:pPr>
            <w:pStyle w:val="PopisTab"/>
          </w:pPr>
          <w:r>
            <w:t xml:space="preserve">Kostěnice 173 </w:t>
          </w:r>
        </w:p>
      </w:tc>
      <w:tc>
        <w:tcPr>
          <w:tcW w:w="2551" w:type="dxa"/>
        </w:tcPr>
        <w:p w14:paraId="5D5A2BBD" w14:textId="77777777" w:rsidR="00367030" w:rsidRDefault="00367030" w:rsidP="00367030">
          <w:pPr>
            <w:pStyle w:val="PopisTab"/>
          </w:pPr>
          <w:r>
            <w:t>zapsána v Obchodním rejstříku</w:t>
          </w:r>
        </w:p>
      </w:tc>
      <w:tc>
        <w:tcPr>
          <w:tcW w:w="2410" w:type="dxa"/>
        </w:tcPr>
        <w:p w14:paraId="674CDB88" w14:textId="77777777" w:rsidR="00367030" w:rsidRDefault="00367030" w:rsidP="00367030">
          <w:pPr>
            <w:pStyle w:val="PopisTab"/>
          </w:pPr>
        </w:p>
      </w:tc>
      <w:tc>
        <w:tcPr>
          <w:tcW w:w="2693" w:type="dxa"/>
        </w:tcPr>
        <w:p w14:paraId="0A8EE380" w14:textId="77777777" w:rsidR="00367030" w:rsidRDefault="00367030" w:rsidP="00367030">
          <w:pPr>
            <w:pStyle w:val="PopisTab"/>
            <w:rPr>
              <w:b/>
            </w:rPr>
          </w:pPr>
          <w:proofErr w:type="gramStart"/>
          <w:r>
            <w:rPr>
              <w:b/>
            </w:rPr>
            <w:t>FAX :</w:t>
          </w:r>
          <w:proofErr w:type="gramEnd"/>
          <w:r>
            <w:rPr>
              <w:b/>
            </w:rPr>
            <w:t xml:space="preserve"> +420 466 951 414</w:t>
          </w:r>
        </w:p>
      </w:tc>
    </w:tr>
    <w:tr w:rsidR="00367030" w14:paraId="0523EC74" w14:textId="77777777" w:rsidTr="00367030">
      <w:trPr>
        <w:cantSplit/>
      </w:trPr>
      <w:tc>
        <w:tcPr>
          <w:tcW w:w="1985" w:type="dxa"/>
        </w:tcPr>
        <w:p w14:paraId="55F4407E" w14:textId="77777777" w:rsidR="00367030" w:rsidRDefault="00367030" w:rsidP="00367030">
          <w:pPr>
            <w:pStyle w:val="PopisTab"/>
          </w:pPr>
          <w:r>
            <w:t>530 02 Pardubice</w:t>
          </w:r>
        </w:p>
      </w:tc>
      <w:tc>
        <w:tcPr>
          <w:tcW w:w="2551" w:type="dxa"/>
        </w:tcPr>
        <w:p w14:paraId="165AFB2A" w14:textId="77777777" w:rsidR="00367030" w:rsidRDefault="00367030" w:rsidP="00367030">
          <w:pPr>
            <w:pStyle w:val="PopisTab"/>
          </w:pPr>
          <w:r>
            <w:t>Krajského soudu v Hradci Králové</w:t>
          </w:r>
        </w:p>
      </w:tc>
      <w:tc>
        <w:tcPr>
          <w:tcW w:w="2410" w:type="dxa"/>
        </w:tcPr>
        <w:p w14:paraId="3B62487C" w14:textId="77777777" w:rsidR="00367030" w:rsidRDefault="00367030" w:rsidP="00367030">
          <w:pPr>
            <w:pStyle w:val="PopisTab"/>
          </w:pPr>
          <w:r>
            <w:t xml:space="preserve">číslo </w:t>
          </w:r>
          <w:proofErr w:type="gramStart"/>
          <w:r>
            <w:t>účtu :</w:t>
          </w:r>
          <w:proofErr w:type="gramEnd"/>
        </w:p>
      </w:tc>
      <w:tc>
        <w:tcPr>
          <w:tcW w:w="2693" w:type="dxa"/>
        </w:tcPr>
        <w:p w14:paraId="448388CD" w14:textId="77777777" w:rsidR="00367030" w:rsidRDefault="00367030" w:rsidP="00367030">
          <w:pPr>
            <w:pStyle w:val="PopisTab"/>
          </w:pPr>
          <w:proofErr w:type="gramStart"/>
          <w:r>
            <w:t>e-mail :</w:t>
          </w:r>
          <w:proofErr w:type="gramEnd"/>
          <w:r>
            <w:t xml:space="preserve"> obchod@czplast.com</w:t>
          </w:r>
        </w:p>
      </w:tc>
    </w:tr>
    <w:tr w:rsidR="00367030" w14:paraId="2BF71761" w14:textId="77777777" w:rsidTr="00367030">
      <w:trPr>
        <w:cantSplit/>
      </w:trPr>
      <w:tc>
        <w:tcPr>
          <w:tcW w:w="1985" w:type="dxa"/>
        </w:tcPr>
        <w:p w14:paraId="4E32D8A9" w14:textId="77777777" w:rsidR="00367030" w:rsidRDefault="00367030" w:rsidP="00367030">
          <w:pPr>
            <w:pStyle w:val="PopisTab"/>
          </w:pPr>
          <w:r>
            <w:t>Česká republika</w:t>
          </w:r>
        </w:p>
      </w:tc>
      <w:tc>
        <w:tcPr>
          <w:tcW w:w="2551" w:type="dxa"/>
        </w:tcPr>
        <w:p w14:paraId="0FAE9FEB" w14:textId="77777777" w:rsidR="00367030" w:rsidRDefault="00367030" w:rsidP="00367030">
          <w:pPr>
            <w:pStyle w:val="PopisTab"/>
            <w:rPr>
              <w:b/>
            </w:rPr>
          </w:pPr>
          <w:r>
            <w:rPr>
              <w:b/>
            </w:rPr>
            <w:t>oddíl C, vložka 11311</w:t>
          </w:r>
        </w:p>
      </w:tc>
      <w:tc>
        <w:tcPr>
          <w:tcW w:w="2410" w:type="dxa"/>
        </w:tcPr>
        <w:p w14:paraId="3939A9A7" w14:textId="77777777" w:rsidR="00367030" w:rsidRDefault="00367030" w:rsidP="00367030">
          <w:pPr>
            <w:pStyle w:val="PopisTab"/>
          </w:pPr>
          <w:r>
            <w:rPr>
              <w:rFonts w:cs="Arial"/>
              <w:szCs w:val="16"/>
            </w:rPr>
            <w:t>5005570005/2600</w:t>
          </w:r>
        </w:p>
      </w:tc>
      <w:tc>
        <w:tcPr>
          <w:tcW w:w="2693" w:type="dxa"/>
        </w:tcPr>
        <w:p w14:paraId="742E36BE" w14:textId="77777777" w:rsidR="00367030" w:rsidRDefault="00367030" w:rsidP="00367030">
          <w:pPr>
            <w:pStyle w:val="PopisTab"/>
            <w:rPr>
              <w:b/>
            </w:rPr>
          </w:pPr>
          <w:r>
            <w:rPr>
              <w:b/>
            </w:rPr>
            <w:t>czplast@czplast.com</w:t>
          </w:r>
        </w:p>
      </w:tc>
    </w:tr>
  </w:tbl>
  <w:p w14:paraId="41489D8F" w14:textId="77777777" w:rsidR="00EC771A" w:rsidRDefault="00EC771A">
    <w:pPr>
      <w:pStyle w:val="Zpat"/>
      <w:jc w:val="center"/>
    </w:pPr>
    <w:r>
      <w:fldChar w:fldCharType="begin"/>
    </w:r>
    <w:r>
      <w:instrText>\PAGE</w:instrText>
    </w:r>
    <w:r>
      <w:fldChar w:fldCharType="separate"/>
    </w:r>
    <w:r w:rsidR="009D66E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EAF3" w14:textId="77777777" w:rsidR="00EC771A" w:rsidRDefault="00EC771A">
    <w:pPr>
      <w:pStyle w:val="Zpat"/>
    </w:pPr>
  </w:p>
  <w:tbl>
    <w:tblPr>
      <w:tblW w:w="9639" w:type="dxa"/>
      <w:tblInd w:w="8" w:type="dxa"/>
      <w:tblBorders>
        <w:top w:val="dashDotStroked" w:sz="24" w:space="0" w:color="auto"/>
        <w:bottom w:val="dashDotStroked" w:sz="2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5"/>
      <w:gridCol w:w="2551"/>
      <w:gridCol w:w="2410"/>
      <w:gridCol w:w="2693"/>
    </w:tblGrid>
    <w:tr w:rsidR="001174F6" w14:paraId="0053DB6D" w14:textId="77777777" w:rsidTr="001174F6">
      <w:trPr>
        <w:cantSplit/>
      </w:trPr>
      <w:tc>
        <w:tcPr>
          <w:tcW w:w="1985" w:type="dxa"/>
          <w:vAlign w:val="center"/>
        </w:tcPr>
        <w:p w14:paraId="295B357C" w14:textId="77777777" w:rsidR="001174F6" w:rsidRDefault="001174F6" w:rsidP="001174F6">
          <w:pPr>
            <w:pStyle w:val="PopisTab"/>
          </w:pPr>
          <w:r>
            <w:t>Sídlo firmy</w:t>
          </w:r>
        </w:p>
      </w:tc>
      <w:tc>
        <w:tcPr>
          <w:tcW w:w="2551" w:type="dxa"/>
        </w:tcPr>
        <w:p w14:paraId="2B1F9B48" w14:textId="77777777" w:rsidR="001174F6" w:rsidRDefault="001174F6" w:rsidP="001174F6">
          <w:pPr>
            <w:pStyle w:val="PopisTab"/>
          </w:pPr>
          <w:r>
            <w:t>IČO: 25 26 62 33</w:t>
          </w:r>
        </w:p>
      </w:tc>
      <w:tc>
        <w:tcPr>
          <w:tcW w:w="2410" w:type="dxa"/>
        </w:tcPr>
        <w:p w14:paraId="7694ECB3" w14:textId="77777777" w:rsidR="001174F6" w:rsidRDefault="001174F6" w:rsidP="001174F6">
          <w:pPr>
            <w:pStyle w:val="PopisTab"/>
          </w:pPr>
          <w:r>
            <w:t>Bankovní spojení</w:t>
          </w:r>
        </w:p>
      </w:tc>
      <w:tc>
        <w:tcPr>
          <w:tcW w:w="2693" w:type="dxa"/>
        </w:tcPr>
        <w:p w14:paraId="4A497D2C" w14:textId="77777777" w:rsidR="001174F6" w:rsidRDefault="001174F6" w:rsidP="001174F6">
          <w:pPr>
            <w:pStyle w:val="PopisTab"/>
            <w:rPr>
              <w:b/>
            </w:rPr>
          </w:pPr>
        </w:p>
      </w:tc>
    </w:tr>
    <w:tr w:rsidR="001174F6" w14:paraId="061C009B" w14:textId="77777777" w:rsidTr="001174F6">
      <w:trPr>
        <w:cantSplit/>
      </w:trPr>
      <w:tc>
        <w:tcPr>
          <w:tcW w:w="1985" w:type="dxa"/>
        </w:tcPr>
        <w:p w14:paraId="2C15A14B" w14:textId="77777777" w:rsidR="001174F6" w:rsidRDefault="001174F6" w:rsidP="001174F6">
          <w:pPr>
            <w:pStyle w:val="PopisTab"/>
          </w:pPr>
          <w:r>
            <w:t>CZ PLAST s.r.o.</w:t>
          </w:r>
        </w:p>
      </w:tc>
      <w:tc>
        <w:tcPr>
          <w:tcW w:w="2551" w:type="dxa"/>
        </w:tcPr>
        <w:p w14:paraId="54D972AB" w14:textId="77777777" w:rsidR="001174F6" w:rsidRDefault="001174F6" w:rsidP="001174F6">
          <w:pPr>
            <w:pStyle w:val="PopisTab"/>
          </w:pPr>
          <w:r>
            <w:t xml:space="preserve">DIČ: </w:t>
          </w:r>
          <w:r w:rsidR="00AC0985">
            <w:t xml:space="preserve">CZ </w:t>
          </w:r>
          <w:r>
            <w:t>25 26 62 33</w:t>
          </w:r>
        </w:p>
      </w:tc>
      <w:tc>
        <w:tcPr>
          <w:tcW w:w="2410" w:type="dxa"/>
        </w:tcPr>
        <w:p w14:paraId="3510E9BB" w14:textId="77777777" w:rsidR="001174F6" w:rsidRDefault="00AC0985" w:rsidP="001174F6">
          <w:pPr>
            <w:pStyle w:val="PopisTab"/>
          </w:pPr>
          <w:r w:rsidRPr="00AC0985">
            <w:t>Moneta Money Bank</w:t>
          </w:r>
        </w:p>
      </w:tc>
      <w:tc>
        <w:tcPr>
          <w:tcW w:w="2693" w:type="dxa"/>
        </w:tcPr>
        <w:p w14:paraId="64E37C14" w14:textId="77777777" w:rsidR="001174F6" w:rsidRDefault="001174F6" w:rsidP="001174F6">
          <w:pPr>
            <w:pStyle w:val="PopisTab"/>
            <w:rPr>
              <w:b/>
            </w:rPr>
          </w:pPr>
          <w:proofErr w:type="gramStart"/>
          <w:r>
            <w:rPr>
              <w:b/>
            </w:rPr>
            <w:t xml:space="preserve">Tel:   </w:t>
          </w:r>
          <w:proofErr w:type="gramEnd"/>
          <w:r>
            <w:rPr>
              <w:b/>
            </w:rPr>
            <w:t xml:space="preserve"> +420 466 768 640 </w:t>
          </w:r>
        </w:p>
      </w:tc>
    </w:tr>
    <w:tr w:rsidR="001174F6" w14:paraId="5F62CDAA" w14:textId="77777777" w:rsidTr="001174F6">
      <w:trPr>
        <w:cantSplit/>
      </w:trPr>
      <w:tc>
        <w:tcPr>
          <w:tcW w:w="1985" w:type="dxa"/>
        </w:tcPr>
        <w:p w14:paraId="7B4FFF04" w14:textId="77777777" w:rsidR="001174F6" w:rsidRDefault="001174F6" w:rsidP="001174F6">
          <w:pPr>
            <w:pStyle w:val="PopisTab"/>
          </w:pPr>
          <w:r>
            <w:t xml:space="preserve">Kostěnice 173 </w:t>
          </w:r>
        </w:p>
      </w:tc>
      <w:tc>
        <w:tcPr>
          <w:tcW w:w="2551" w:type="dxa"/>
        </w:tcPr>
        <w:p w14:paraId="46F72BF2" w14:textId="77777777" w:rsidR="001174F6" w:rsidRDefault="001174F6" w:rsidP="001174F6">
          <w:pPr>
            <w:pStyle w:val="PopisTab"/>
          </w:pPr>
          <w:r>
            <w:t>zapsána v Obchodním rejstříku</w:t>
          </w:r>
        </w:p>
      </w:tc>
      <w:tc>
        <w:tcPr>
          <w:tcW w:w="2410" w:type="dxa"/>
        </w:tcPr>
        <w:p w14:paraId="135DC78C" w14:textId="77777777" w:rsidR="001174F6" w:rsidRDefault="001174F6" w:rsidP="001174F6">
          <w:pPr>
            <w:pStyle w:val="PopisTab"/>
          </w:pPr>
        </w:p>
      </w:tc>
      <w:tc>
        <w:tcPr>
          <w:tcW w:w="2693" w:type="dxa"/>
        </w:tcPr>
        <w:p w14:paraId="0FBCF72A" w14:textId="77777777" w:rsidR="001174F6" w:rsidRDefault="001174F6" w:rsidP="001174F6">
          <w:pPr>
            <w:pStyle w:val="PopisTab"/>
            <w:rPr>
              <w:b/>
            </w:rPr>
          </w:pPr>
          <w:proofErr w:type="gramStart"/>
          <w:r>
            <w:rPr>
              <w:b/>
            </w:rPr>
            <w:t>FAX :</w:t>
          </w:r>
          <w:proofErr w:type="gramEnd"/>
          <w:r>
            <w:rPr>
              <w:b/>
            </w:rPr>
            <w:t xml:space="preserve"> +420 466 951 414</w:t>
          </w:r>
        </w:p>
      </w:tc>
    </w:tr>
    <w:tr w:rsidR="001174F6" w14:paraId="4E7AC6ED" w14:textId="77777777" w:rsidTr="001174F6">
      <w:trPr>
        <w:cantSplit/>
      </w:trPr>
      <w:tc>
        <w:tcPr>
          <w:tcW w:w="1985" w:type="dxa"/>
        </w:tcPr>
        <w:p w14:paraId="6C78D091" w14:textId="77777777" w:rsidR="001174F6" w:rsidRDefault="001174F6" w:rsidP="001174F6">
          <w:pPr>
            <w:pStyle w:val="PopisTab"/>
          </w:pPr>
          <w:r>
            <w:t>530 02 Pardubice</w:t>
          </w:r>
        </w:p>
      </w:tc>
      <w:tc>
        <w:tcPr>
          <w:tcW w:w="2551" w:type="dxa"/>
        </w:tcPr>
        <w:p w14:paraId="71E63466" w14:textId="77777777" w:rsidR="001174F6" w:rsidRDefault="001174F6" w:rsidP="001174F6">
          <w:pPr>
            <w:pStyle w:val="PopisTab"/>
          </w:pPr>
          <w:r>
            <w:t>Krajského soudu v Hradci Králové</w:t>
          </w:r>
        </w:p>
      </w:tc>
      <w:tc>
        <w:tcPr>
          <w:tcW w:w="2410" w:type="dxa"/>
        </w:tcPr>
        <w:p w14:paraId="27751249" w14:textId="77777777" w:rsidR="001174F6" w:rsidRDefault="001174F6" w:rsidP="001174F6">
          <w:pPr>
            <w:pStyle w:val="PopisTab"/>
          </w:pPr>
          <w:r>
            <w:t xml:space="preserve">číslo </w:t>
          </w:r>
          <w:proofErr w:type="gramStart"/>
          <w:r>
            <w:t>účtu :</w:t>
          </w:r>
          <w:proofErr w:type="gramEnd"/>
        </w:p>
      </w:tc>
      <w:tc>
        <w:tcPr>
          <w:tcW w:w="2693" w:type="dxa"/>
        </w:tcPr>
        <w:p w14:paraId="514B3D48" w14:textId="77777777" w:rsidR="001174F6" w:rsidRDefault="001174F6" w:rsidP="001174F6">
          <w:pPr>
            <w:pStyle w:val="PopisTab"/>
          </w:pPr>
          <w:proofErr w:type="gramStart"/>
          <w:r>
            <w:t>e-mail :</w:t>
          </w:r>
          <w:proofErr w:type="gramEnd"/>
          <w:r>
            <w:t xml:space="preserve"> obchod@czplast.com</w:t>
          </w:r>
        </w:p>
      </w:tc>
    </w:tr>
    <w:tr w:rsidR="001174F6" w14:paraId="5F8DD5A8" w14:textId="77777777" w:rsidTr="001174F6">
      <w:trPr>
        <w:cantSplit/>
      </w:trPr>
      <w:tc>
        <w:tcPr>
          <w:tcW w:w="1985" w:type="dxa"/>
        </w:tcPr>
        <w:p w14:paraId="572E4EC8" w14:textId="77777777" w:rsidR="001174F6" w:rsidRDefault="001174F6" w:rsidP="001174F6">
          <w:pPr>
            <w:pStyle w:val="PopisTab"/>
          </w:pPr>
          <w:r>
            <w:t>Česká republika</w:t>
          </w:r>
        </w:p>
      </w:tc>
      <w:tc>
        <w:tcPr>
          <w:tcW w:w="2551" w:type="dxa"/>
        </w:tcPr>
        <w:p w14:paraId="269142F2" w14:textId="77777777" w:rsidR="001174F6" w:rsidRDefault="001174F6" w:rsidP="001174F6">
          <w:pPr>
            <w:pStyle w:val="PopisTab"/>
            <w:rPr>
              <w:b/>
            </w:rPr>
          </w:pPr>
          <w:r>
            <w:rPr>
              <w:b/>
            </w:rPr>
            <w:t>oddíl C, vložka 11311</w:t>
          </w:r>
        </w:p>
      </w:tc>
      <w:tc>
        <w:tcPr>
          <w:tcW w:w="2410" w:type="dxa"/>
        </w:tcPr>
        <w:p w14:paraId="2DC21428" w14:textId="77777777" w:rsidR="001174F6" w:rsidRDefault="00AC0985" w:rsidP="001174F6">
          <w:pPr>
            <w:pStyle w:val="PopisTab"/>
          </w:pPr>
          <w:r w:rsidRPr="00AC0985">
            <w:rPr>
              <w:rFonts w:cs="Arial"/>
              <w:szCs w:val="16"/>
            </w:rPr>
            <w:t>211390117</w:t>
          </w:r>
          <w:r w:rsidR="001174F6">
            <w:rPr>
              <w:rFonts w:cs="Arial"/>
              <w:szCs w:val="16"/>
            </w:rPr>
            <w:t>/</w:t>
          </w:r>
          <w:r>
            <w:rPr>
              <w:rFonts w:cs="Arial"/>
              <w:szCs w:val="16"/>
            </w:rPr>
            <w:t>0</w:t>
          </w:r>
          <w:r w:rsidR="001174F6">
            <w:rPr>
              <w:rFonts w:cs="Arial"/>
              <w:szCs w:val="16"/>
            </w:rPr>
            <w:t>600</w:t>
          </w:r>
        </w:p>
      </w:tc>
      <w:tc>
        <w:tcPr>
          <w:tcW w:w="2693" w:type="dxa"/>
        </w:tcPr>
        <w:p w14:paraId="098C1EFF" w14:textId="77777777" w:rsidR="001174F6" w:rsidRDefault="001174F6" w:rsidP="001174F6">
          <w:pPr>
            <w:pStyle w:val="PopisTab"/>
            <w:rPr>
              <w:b/>
            </w:rPr>
          </w:pPr>
          <w:r>
            <w:rPr>
              <w:b/>
            </w:rPr>
            <w:t>czplast@czplast.com</w:t>
          </w:r>
        </w:p>
      </w:tc>
    </w:tr>
  </w:tbl>
  <w:p w14:paraId="5F4A70A3" w14:textId="77777777" w:rsidR="00EC771A" w:rsidRDefault="00EC77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117A" w14:textId="77777777" w:rsidR="00A17630" w:rsidRDefault="00A17630">
      <w:r>
        <w:separator/>
      </w:r>
    </w:p>
  </w:footnote>
  <w:footnote w:type="continuationSeparator" w:id="0">
    <w:p w14:paraId="2BB81133" w14:textId="77777777" w:rsidR="00A17630" w:rsidRDefault="00A17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784E" w14:textId="77777777" w:rsidR="0086406A" w:rsidRDefault="00832C0A">
    <w:pPr>
      <w:pStyle w:val="Zhlav"/>
    </w:pPr>
    <w:r>
      <w:rPr>
        <w:noProof/>
      </w:rPr>
      <w:pict w14:anchorId="667522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7297" o:spid="_x0000_s2050" type="#_x0000_t75" style="position:absolute;margin-left:0;margin-top:0;width:20in;height:20in;z-index:-251655680;mso-position-horizontal:center;mso-position-horizontal-relative:margin;mso-position-vertical:center;mso-position-vertical-relative:margin" o:allowincell="f">
          <v:imagedata r:id="rId1" o:title="symbol 1920x19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33A6" w14:textId="77777777" w:rsidR="0086406A" w:rsidRDefault="00832C0A">
    <w:pPr>
      <w:pStyle w:val="Zhlav"/>
    </w:pPr>
    <w:r>
      <w:rPr>
        <w:noProof/>
      </w:rPr>
      <w:pict w14:anchorId="36C042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7298" o:spid="_x0000_s2051" type="#_x0000_t75" style="position:absolute;margin-left:-39pt;margin-top:161.8pt;width:1124.3pt;height:1124.3pt;z-index:-251654656;mso-position-horizontal-relative:margin;mso-position-vertical-relative:margin" o:allowincell="f">
          <v:imagedata r:id="rId1" o:title="symbol 1920x19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0A08" w14:textId="77777777" w:rsidR="00F5741A" w:rsidRPr="00F5741A" w:rsidRDefault="008B03CB" w:rsidP="002039A6">
    <w:pPr>
      <w:ind w:left="3540" w:firstLine="708"/>
    </w:pPr>
    <w:r>
      <w:rPr>
        <w:rFonts w:ascii="GoldMine" w:hAnsi="GoldMine"/>
        <w:noProof/>
        <w:sz w:val="52"/>
      </w:rPr>
      <w:drawing>
        <wp:anchor distT="0" distB="0" distL="114300" distR="114300" simplePos="0" relativeHeight="251658752" behindDoc="1" locked="0" layoutInCell="1" allowOverlap="1" wp14:anchorId="08D47683" wp14:editId="59D32F18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3253740" cy="894514"/>
          <wp:effectExtent l="0" t="0" r="3810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 plast 2 -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3740" cy="894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15C28BB4" wp14:editId="63764604">
          <wp:simplePos x="0" y="0"/>
          <wp:positionH relativeFrom="column">
            <wp:posOffset>3919220</wp:posOffset>
          </wp:positionH>
          <wp:positionV relativeFrom="paragraph">
            <wp:posOffset>11430</wp:posOffset>
          </wp:positionV>
          <wp:extent cx="1025525" cy="439420"/>
          <wp:effectExtent l="0" t="0" r="3175" b="0"/>
          <wp:wrapTight wrapText="bothSides">
            <wp:wrapPolygon edited="0">
              <wp:start x="0" y="0"/>
              <wp:lineTo x="0" y="20601"/>
              <wp:lineTo x="21266" y="20601"/>
              <wp:lineTo x="21266" y="0"/>
              <wp:lineTo x="0" y="0"/>
            </wp:wrapPolygon>
          </wp:wrapTight>
          <wp:docPr id="1" name="obrázek 1" descr="logo_for_cli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or_clien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A47">
      <w:rPr>
        <w:rFonts w:cs="Arial"/>
        <w:b/>
        <w:noProof/>
        <w:szCs w:val="22"/>
      </w:rPr>
      <w:drawing>
        <wp:anchor distT="0" distB="0" distL="114300" distR="114300" simplePos="0" relativeHeight="251662848" behindDoc="1" locked="0" layoutInCell="1" allowOverlap="1" wp14:anchorId="4B68E82F" wp14:editId="12A04006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662940" cy="419582"/>
          <wp:effectExtent l="0" t="0" r="3810" b="0"/>
          <wp:wrapNone/>
          <wp:docPr id="5" name="obrázek 5" descr="ROTOP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TOPOL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19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3499FD" w14:textId="77777777" w:rsidR="00EC771A" w:rsidRDefault="002039A6" w:rsidP="008B03CB">
    <w:pPr>
      <w:pStyle w:val="Nzevspolenosti"/>
      <w:framePr w:w="0" w:hRule="auto" w:wrap="auto" w:vAnchor="margin" w:hAnchor="text" w:xAlign="left" w:yAlign="inline"/>
      <w:tabs>
        <w:tab w:val="left" w:pos="708"/>
        <w:tab w:val="left" w:pos="1416"/>
        <w:tab w:val="left" w:pos="2124"/>
        <w:tab w:val="left" w:pos="3168"/>
      </w:tabs>
      <w:jc w:val="left"/>
      <w:rPr>
        <w:rFonts w:ascii="GoldMine" w:hAnsi="GoldMine"/>
        <w:sz w:val="52"/>
      </w:rPr>
    </w:pPr>
    <w:r>
      <w:rPr>
        <w:rFonts w:cs="Arial"/>
        <w:b/>
        <w:szCs w:val="22"/>
      </w:rPr>
      <w:tab/>
    </w:r>
    <w:r>
      <w:rPr>
        <w:rFonts w:cs="Arial"/>
        <w:b/>
        <w:szCs w:val="22"/>
      </w:rPr>
      <w:tab/>
    </w:r>
    <w:r>
      <w:rPr>
        <w:rFonts w:cs="Arial"/>
        <w:b/>
        <w:szCs w:val="22"/>
      </w:rPr>
      <w:tab/>
    </w:r>
    <w:r w:rsidR="00F5741A">
      <w:rPr>
        <w:rFonts w:ascii="GoldMine" w:hAnsi="GoldMine"/>
        <w:sz w:val="52"/>
      </w:rPr>
      <w:t xml:space="preserve"> </w:t>
    </w:r>
    <w:r w:rsidR="008B03CB">
      <w:rPr>
        <w:rFonts w:ascii="GoldMine" w:hAnsi="GoldMine"/>
        <w:sz w:val="52"/>
      </w:rPr>
      <w:tab/>
    </w:r>
  </w:p>
  <w:p w14:paraId="21046AE2" w14:textId="77777777" w:rsidR="00EC771A" w:rsidRDefault="00EC771A">
    <w:pPr>
      <w:pStyle w:val="Nzevspolenosti"/>
      <w:framePr w:w="0" w:hRule="auto" w:wrap="auto" w:vAnchor="margin" w:hAnchor="text" w:xAlign="left" w:yAlign="inline"/>
      <w:pBdr>
        <w:bottom w:val="dashDotStroked" w:sz="24" w:space="1" w:color="auto"/>
      </w:pBdr>
      <w:rPr>
        <w:rFonts w:ascii="Arial" w:hAnsi="Arial"/>
        <w:b/>
        <w:caps w:val="0"/>
      </w:rPr>
    </w:pPr>
  </w:p>
  <w:p w14:paraId="41853033" w14:textId="77777777" w:rsidR="00EC771A" w:rsidRDefault="00832C0A">
    <w:pPr>
      <w:pStyle w:val="Nzevspolenosti"/>
      <w:framePr w:w="0" w:hRule="auto" w:wrap="auto" w:vAnchor="margin" w:hAnchor="text" w:xAlign="left" w:yAlign="inline"/>
      <w:pBdr>
        <w:bottom w:val="dashDotStroked" w:sz="24" w:space="1" w:color="auto"/>
      </w:pBdr>
      <w:rPr>
        <w:rFonts w:ascii="Arial" w:hAnsi="Arial"/>
        <w:b/>
        <w:caps w:val="0"/>
        <w:sz w:val="20"/>
      </w:rPr>
    </w:pPr>
    <w:r>
      <w:rPr>
        <w:rFonts w:ascii="GoldMine" w:hAnsi="GoldMine"/>
        <w:noProof/>
        <w:sz w:val="52"/>
      </w:rPr>
      <w:pict w14:anchorId="28C4DD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7296" o:spid="_x0000_s2049" type="#_x0000_t75" style="position:absolute;left:0;text-align:left;margin-left:-18.25pt;margin-top:132.2pt;width:1068.4pt;height:1068.4pt;z-index:-251656704;mso-position-horizontal-relative:margin;mso-position-vertical-relative:margin" o:allowincell="f">
          <v:imagedata r:id="rId4" o:title="symbol 1920x1920" gain="19661f" blacklevel="22938f"/>
          <w10:wrap anchorx="margin" anchory="margin"/>
        </v:shape>
      </w:pict>
    </w:r>
    <w:r w:rsidR="00863BBE">
      <w:rPr>
        <w:rFonts w:ascii="Arial" w:hAnsi="Arial"/>
        <w:b/>
        <w:caps w:val="0"/>
        <w:sz w:val="20"/>
      </w:rPr>
      <w:t>Rotační tváření plastů</w:t>
    </w:r>
  </w:p>
  <w:p w14:paraId="2D96F509" w14:textId="77777777" w:rsidR="00863BBE" w:rsidRDefault="00863BBE">
    <w:pPr>
      <w:pStyle w:val="Nzevspolenosti"/>
      <w:framePr w:w="0" w:hRule="auto" w:wrap="auto" w:vAnchor="margin" w:hAnchor="text" w:xAlign="left" w:yAlign="inline"/>
      <w:pBdr>
        <w:bottom w:val="dashDotStroked" w:sz="24" w:space="1" w:color="auto"/>
      </w:pBdr>
      <w:rPr>
        <w:rFonts w:ascii="Arial" w:hAnsi="Arial"/>
        <w:b/>
        <w:caps w:val="0"/>
        <w:sz w:val="20"/>
      </w:rPr>
    </w:pPr>
    <w:r>
      <w:rPr>
        <w:rFonts w:ascii="Arial" w:hAnsi="Arial"/>
        <w:b/>
        <w:caps w:val="0"/>
        <w:sz w:val="20"/>
      </w:rPr>
      <w:t>výroba nádrží, krytů, blatníků, schránek, obalů…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EB"/>
    <w:rsid w:val="00062CB0"/>
    <w:rsid w:val="0007011E"/>
    <w:rsid w:val="00076A6C"/>
    <w:rsid w:val="00092064"/>
    <w:rsid w:val="000B797D"/>
    <w:rsid w:val="001174F6"/>
    <w:rsid w:val="00134CCE"/>
    <w:rsid w:val="001411C1"/>
    <w:rsid w:val="00152E1A"/>
    <w:rsid w:val="002039A6"/>
    <w:rsid w:val="002663E0"/>
    <w:rsid w:val="00287FF0"/>
    <w:rsid w:val="00292887"/>
    <w:rsid w:val="002D01D7"/>
    <w:rsid w:val="00367030"/>
    <w:rsid w:val="003F6FE2"/>
    <w:rsid w:val="00405214"/>
    <w:rsid w:val="004147FD"/>
    <w:rsid w:val="00472ADF"/>
    <w:rsid w:val="004976B4"/>
    <w:rsid w:val="0051007D"/>
    <w:rsid w:val="00520F52"/>
    <w:rsid w:val="0058225E"/>
    <w:rsid w:val="005B4D25"/>
    <w:rsid w:val="005D51B9"/>
    <w:rsid w:val="005E7818"/>
    <w:rsid w:val="00671CEB"/>
    <w:rsid w:val="006A0DA9"/>
    <w:rsid w:val="006C0ED1"/>
    <w:rsid w:val="006E0A47"/>
    <w:rsid w:val="00717506"/>
    <w:rsid w:val="00756443"/>
    <w:rsid w:val="007B2DCC"/>
    <w:rsid w:val="007B6884"/>
    <w:rsid w:val="00832294"/>
    <w:rsid w:val="00832C0A"/>
    <w:rsid w:val="008636C5"/>
    <w:rsid w:val="00863BBE"/>
    <w:rsid w:val="0086406A"/>
    <w:rsid w:val="00881DB4"/>
    <w:rsid w:val="00891919"/>
    <w:rsid w:val="008B03CB"/>
    <w:rsid w:val="008C5D7C"/>
    <w:rsid w:val="008E3487"/>
    <w:rsid w:val="00971CAA"/>
    <w:rsid w:val="00994F4E"/>
    <w:rsid w:val="009B3BA3"/>
    <w:rsid w:val="009D66EB"/>
    <w:rsid w:val="00A17630"/>
    <w:rsid w:val="00AC03CA"/>
    <w:rsid w:val="00AC0985"/>
    <w:rsid w:val="00AC463E"/>
    <w:rsid w:val="00B42C62"/>
    <w:rsid w:val="00BA7255"/>
    <w:rsid w:val="00BE6D1C"/>
    <w:rsid w:val="00C4219B"/>
    <w:rsid w:val="00C664FD"/>
    <w:rsid w:val="00C71DB8"/>
    <w:rsid w:val="00C7692E"/>
    <w:rsid w:val="00CE6FE4"/>
    <w:rsid w:val="00D35199"/>
    <w:rsid w:val="00D415EC"/>
    <w:rsid w:val="00D57179"/>
    <w:rsid w:val="00D606EC"/>
    <w:rsid w:val="00D60CDB"/>
    <w:rsid w:val="00D8544D"/>
    <w:rsid w:val="00DE4034"/>
    <w:rsid w:val="00E046FC"/>
    <w:rsid w:val="00E0772E"/>
    <w:rsid w:val="00E1250A"/>
    <w:rsid w:val="00E66F56"/>
    <w:rsid w:val="00E8417A"/>
    <w:rsid w:val="00EB45A8"/>
    <w:rsid w:val="00EB48F9"/>
    <w:rsid w:val="00EC771A"/>
    <w:rsid w:val="00ED68DE"/>
    <w:rsid w:val="00EE4BFE"/>
    <w:rsid w:val="00EE4C72"/>
    <w:rsid w:val="00EF6FB8"/>
    <w:rsid w:val="00F21255"/>
    <w:rsid w:val="00F34BFC"/>
    <w:rsid w:val="00F5741A"/>
    <w:rsid w:val="00F77E19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C46CFE1"/>
  <w15:chartTrackingRefBased/>
  <w15:docId w15:val="{61D29901-D4DE-453E-AEC6-238B6202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-Text"/>
    <w:qFormat/>
    <w:pPr>
      <w:spacing w:before="240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-Text"/>
    <w:qFormat/>
    <w:pPr>
      <w:spacing w:before="120"/>
      <w:outlineLvl w:val="1"/>
    </w:pPr>
    <w:rPr>
      <w:b/>
      <w:sz w:val="26"/>
    </w:rPr>
  </w:style>
  <w:style w:type="paragraph" w:styleId="Nadpis3">
    <w:name w:val="heading 3"/>
    <w:basedOn w:val="Normln"/>
    <w:next w:val="-Odsazen"/>
    <w:qFormat/>
    <w:pPr>
      <w:ind w:left="354"/>
      <w:outlineLvl w:val="2"/>
    </w:pPr>
    <w:rPr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Text">
    <w:name w:val="-Text"/>
    <w:basedOn w:val="Normln"/>
    <w:pPr>
      <w:spacing w:after="240"/>
      <w:ind w:firstLine="510"/>
      <w:jc w:val="both"/>
    </w:pPr>
  </w:style>
  <w:style w:type="paragraph" w:customStyle="1" w:styleId="-Odsazen">
    <w:name w:val="-Odsazení"/>
    <w:basedOn w:val="Normln"/>
    <w:pPr>
      <w:spacing w:after="240"/>
      <w:ind w:left="1134"/>
      <w:jc w:val="both"/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customStyle="1" w:styleId="Vnitnadresa-jmno">
    <w:name w:val="Vnitřní adresa - jméno"/>
    <w:basedOn w:val="Normln"/>
    <w:next w:val="Normln"/>
    <w:pPr>
      <w:spacing w:before="220" w:line="220" w:lineRule="atLeast"/>
      <w:jc w:val="both"/>
    </w:pPr>
    <w:rPr>
      <w:spacing w:val="-5"/>
      <w:sz w:val="20"/>
    </w:rPr>
  </w:style>
  <w:style w:type="paragraph" w:customStyle="1" w:styleId="Nzevspolenosti">
    <w:name w:val="Název společnosti"/>
    <w:basedOn w:val="Zkladntext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</w:rPr>
  </w:style>
  <w:style w:type="paragraph" w:styleId="Zkladntext">
    <w:name w:val="Body Text"/>
    <w:basedOn w:val="Normln"/>
    <w:pPr>
      <w:spacing w:after="1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paragraph" w:styleId="Normlnodsazen">
    <w:name w:val="Normal Indent"/>
    <w:basedOn w:val="Normln"/>
    <w:pPr>
      <w:ind w:left="708"/>
    </w:pPr>
  </w:style>
  <w:style w:type="paragraph" w:customStyle="1" w:styleId="Popis">
    <w:name w:val="Popis"/>
    <w:basedOn w:val="Normln"/>
    <w:pPr>
      <w:spacing w:before="80"/>
    </w:pPr>
  </w:style>
  <w:style w:type="paragraph" w:customStyle="1" w:styleId="-Nadpis">
    <w:name w:val="-Nadpis"/>
    <w:basedOn w:val="Normln"/>
    <w:next w:val="-Text"/>
    <w:pPr>
      <w:keepNext/>
      <w:spacing w:before="240" w:after="240"/>
    </w:pPr>
    <w:rPr>
      <w:b/>
      <w:spacing w:val="10"/>
    </w:rPr>
  </w:style>
  <w:style w:type="paragraph" w:customStyle="1" w:styleId="-NadpisVelk">
    <w:name w:val="-Nadpis Velký"/>
    <w:basedOn w:val="Normln"/>
    <w:next w:val="-Text"/>
    <w:pPr>
      <w:keepNext/>
      <w:spacing w:before="240" w:after="240"/>
    </w:pPr>
    <w:rPr>
      <w:b/>
      <w:caps/>
    </w:rPr>
  </w:style>
  <w:style w:type="paragraph" w:customStyle="1" w:styleId="-Body">
    <w:name w:val="-Body"/>
    <w:basedOn w:val="Normln"/>
    <w:pPr>
      <w:keepLines/>
      <w:spacing w:after="240"/>
      <w:ind w:left="1134"/>
    </w:pPr>
  </w:style>
  <w:style w:type="paragraph" w:customStyle="1" w:styleId="PopisTab">
    <w:name w:val="PopisTab"/>
    <w:basedOn w:val="Popis"/>
    <w:pPr>
      <w:spacing w:before="60"/>
    </w:pPr>
    <w:rPr>
      <w:sz w:val="16"/>
    </w:rPr>
  </w:style>
  <w:style w:type="paragraph" w:customStyle="1" w:styleId="-Osloven">
    <w:name w:val="-Oslovení"/>
    <w:basedOn w:val="Normln"/>
    <w:next w:val="-Text"/>
    <w:pPr>
      <w:keepNext/>
      <w:spacing w:after="240"/>
    </w:pPr>
  </w:style>
  <w:style w:type="paragraph" w:customStyle="1" w:styleId="Vc">
    <w:name w:val="Věc"/>
    <w:basedOn w:val="Popis"/>
    <w:pPr>
      <w:framePr w:w="9979" w:h="4253" w:hRule="exact" w:wrap="around" w:vAnchor="page" w:hAnchor="page" w:x="1418" w:y="2042"/>
    </w:pPr>
    <w:rPr>
      <w:u w:val="single"/>
    </w:rPr>
  </w:style>
  <w:style w:type="paragraph" w:styleId="Zkladntext2">
    <w:name w:val="Body Text 2"/>
    <w:basedOn w:val="Normln"/>
    <w:pPr>
      <w:spacing w:line="360" w:lineRule="auto"/>
      <w:jc w:val="both"/>
    </w:pPr>
    <w:rPr>
      <w:sz w:val="24"/>
    </w:rPr>
  </w:style>
  <w:style w:type="paragraph" w:styleId="Nzev">
    <w:name w:val="Title"/>
    <w:basedOn w:val="Normln"/>
    <w:link w:val="NzevChar"/>
    <w:qFormat/>
    <w:rsid w:val="00D415EC"/>
    <w:pPr>
      <w:jc w:val="center"/>
    </w:pPr>
    <w:rPr>
      <w:rFonts w:ascii="Times New Roman" w:hAnsi="Times New Roman"/>
      <w:b/>
      <w:sz w:val="28"/>
      <w:szCs w:val="24"/>
    </w:rPr>
  </w:style>
  <w:style w:type="paragraph" w:styleId="Textvbloku">
    <w:name w:val="Block Text"/>
    <w:basedOn w:val="Normln"/>
    <w:rsid w:val="00D415EC"/>
    <w:pPr>
      <w:tabs>
        <w:tab w:val="left" w:pos="2694"/>
      </w:tabs>
      <w:spacing w:before="100"/>
      <w:ind w:left="28" w:right="57"/>
      <w:jc w:val="both"/>
    </w:pPr>
    <w:rPr>
      <w:rFonts w:ascii="Times New Roman" w:hAnsi="Times New Roman"/>
      <w:sz w:val="20"/>
    </w:rPr>
  </w:style>
  <w:style w:type="paragraph" w:styleId="Textbubliny">
    <w:name w:val="Balloon Text"/>
    <w:basedOn w:val="Normln"/>
    <w:link w:val="TextbublinyChar"/>
    <w:rsid w:val="006C0E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C0ED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9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har">
    <w:name w:val="Název Char"/>
    <w:basedOn w:val="Standardnpsmoodstavce"/>
    <w:link w:val="Nzev"/>
    <w:rsid w:val="009D66EB"/>
    <w:rPr>
      <w:b/>
      <w:sz w:val="28"/>
      <w:szCs w:val="24"/>
    </w:rPr>
  </w:style>
  <w:style w:type="paragraph" w:styleId="Normlnweb">
    <w:name w:val="Normal (Web)"/>
    <w:basedOn w:val="Normln"/>
    <w:uiPriority w:val="99"/>
    <w:unhideWhenUsed/>
    <w:rsid w:val="007B2DC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B2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rketa\Documents\Vlastn&#237;%20&#353;ablony%20Office\&#353;ablona%20dopisu%20CZ%20PLAST,%20CZ,%20201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2FF98-3AEF-4D32-B366-ECEF8314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dopisu CZ PLAST, CZ, 2018</Template>
  <TotalTime>6</TotalTime>
  <Pages>1</Pages>
  <Words>148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dopisu CZ PLAST - provozovna LIČNO</vt:lpstr>
    </vt:vector>
  </TitlesOfParts>
  <Company>Mana &amp; co.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dopisu CZ PLAST - provozovna LIČNO</dc:title>
  <dc:subject/>
  <dc:creator>Markéta Tesařová</dc:creator>
  <cp:keywords/>
  <cp:lastModifiedBy>Rozalie</cp:lastModifiedBy>
  <cp:revision>4</cp:revision>
  <cp:lastPrinted>2015-05-12T08:43:00Z</cp:lastPrinted>
  <dcterms:created xsi:type="dcterms:W3CDTF">2022-08-16T09:42:00Z</dcterms:created>
  <dcterms:modified xsi:type="dcterms:W3CDTF">2022-08-16T09:43:00Z</dcterms:modified>
</cp:coreProperties>
</file>